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4B" w:rsidRDefault="000B1E4B">
      <w:pPr>
        <w:jc w:val="center"/>
        <w:rPr>
          <w:b/>
          <w:szCs w:val="28"/>
        </w:rPr>
      </w:pPr>
      <w:r>
        <w:rPr>
          <w:b/>
          <w:szCs w:val="28"/>
        </w:rPr>
        <w:t>Итоговый протокол</w:t>
      </w:r>
    </w:p>
    <w:p w:rsidR="000B1E4B" w:rsidRDefault="000B1E4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этапа Всероссийских спортивных игр  школьников</w:t>
      </w:r>
    </w:p>
    <w:p w:rsidR="000B1E4B" w:rsidRDefault="000B1E4B" w:rsidP="00510044">
      <w:pPr>
        <w:jc w:val="center"/>
        <w:rPr>
          <w:b/>
          <w:szCs w:val="28"/>
        </w:rPr>
      </w:pPr>
      <w:r>
        <w:rPr>
          <w:b/>
          <w:szCs w:val="28"/>
        </w:rPr>
        <w:t>«Президентские спортивные игры» 11,12,23 апреля  2018 года.</w:t>
      </w:r>
    </w:p>
    <w:p w:rsidR="000B1E4B" w:rsidRDefault="000B1E4B" w:rsidP="00ED1C59"/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720"/>
        <w:gridCol w:w="534"/>
        <w:gridCol w:w="708"/>
        <w:gridCol w:w="709"/>
        <w:gridCol w:w="709"/>
        <w:gridCol w:w="709"/>
        <w:gridCol w:w="708"/>
        <w:gridCol w:w="993"/>
        <w:gridCol w:w="992"/>
        <w:gridCol w:w="992"/>
        <w:gridCol w:w="709"/>
        <w:gridCol w:w="709"/>
        <w:gridCol w:w="992"/>
        <w:gridCol w:w="709"/>
        <w:gridCol w:w="851"/>
      </w:tblGrid>
      <w:tr w:rsidR="000B1E4B" w:rsidTr="007B2565">
        <w:tc>
          <w:tcPr>
            <w:tcW w:w="548" w:type="dxa"/>
            <w:vMerge w:val="restart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№ п/п</w:t>
            </w:r>
          </w:p>
        </w:tc>
        <w:tc>
          <w:tcPr>
            <w:tcW w:w="1720" w:type="dxa"/>
            <w:vMerge w:val="restart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Название ОУ</w:t>
            </w:r>
          </w:p>
        </w:tc>
        <w:tc>
          <w:tcPr>
            <w:tcW w:w="1242" w:type="dxa"/>
            <w:gridSpan w:val="2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418" w:type="dxa"/>
            <w:gridSpan w:val="2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417" w:type="dxa"/>
            <w:gridSpan w:val="2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Шашки</w:t>
            </w:r>
          </w:p>
        </w:tc>
        <w:tc>
          <w:tcPr>
            <w:tcW w:w="2977" w:type="dxa"/>
            <w:gridSpan w:val="3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2410" w:type="dxa"/>
            <w:gridSpan w:val="3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очки</w:t>
            </w:r>
          </w:p>
        </w:tc>
        <w:tc>
          <w:tcPr>
            <w:tcW w:w="851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место</w:t>
            </w:r>
          </w:p>
        </w:tc>
      </w:tr>
      <w:tr w:rsidR="000B1E4B" w:rsidTr="007B2565">
        <w:tc>
          <w:tcPr>
            <w:tcW w:w="548" w:type="dxa"/>
            <w:vMerge/>
          </w:tcPr>
          <w:p w:rsidR="000B1E4B" w:rsidRPr="00B87F44" w:rsidRDefault="000B1E4B" w:rsidP="00215FF4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0B1E4B" w:rsidRPr="00B87F44" w:rsidRDefault="000B1E4B" w:rsidP="00215FF4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B1E4B" w:rsidRPr="00B87F44" w:rsidRDefault="000B1E4B" w:rsidP="00215FF4">
            <w:pPr>
              <w:pStyle w:val="a0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Д</w:t>
            </w:r>
          </w:p>
        </w:tc>
        <w:tc>
          <w:tcPr>
            <w:tcW w:w="708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Ю</w:t>
            </w:r>
          </w:p>
        </w:tc>
        <w:tc>
          <w:tcPr>
            <w:tcW w:w="709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Ю</w:t>
            </w:r>
          </w:p>
        </w:tc>
        <w:tc>
          <w:tcPr>
            <w:tcW w:w="709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Д</w:t>
            </w:r>
          </w:p>
        </w:tc>
        <w:tc>
          <w:tcPr>
            <w:tcW w:w="708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эстафета4х50</w:t>
            </w:r>
            <w:r w:rsidRPr="00B87F44">
              <w:rPr>
                <w:sz w:val="20"/>
                <w:szCs w:val="20"/>
              </w:rPr>
              <w:t xml:space="preserve"> Д</w:t>
            </w:r>
          </w:p>
        </w:tc>
        <w:tc>
          <w:tcPr>
            <w:tcW w:w="992" w:type="dxa"/>
          </w:tcPr>
          <w:p w:rsidR="000B1E4B" w:rsidRPr="00B87F44" w:rsidRDefault="000B1E4B" w:rsidP="00215FF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4х50</w:t>
            </w:r>
            <w:r w:rsidRPr="00B87F44">
              <w:rPr>
                <w:sz w:val="20"/>
                <w:szCs w:val="20"/>
              </w:rPr>
              <w:t xml:space="preserve"> Ю</w:t>
            </w:r>
          </w:p>
        </w:tc>
        <w:tc>
          <w:tcPr>
            <w:tcW w:w="992" w:type="dxa"/>
          </w:tcPr>
          <w:p w:rsidR="000B1E4B" w:rsidRPr="00B87F44" w:rsidRDefault="000B1E4B" w:rsidP="00215FF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8х50</w:t>
            </w:r>
          </w:p>
        </w:tc>
        <w:tc>
          <w:tcPr>
            <w:tcW w:w="709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0B1E4B" w:rsidRPr="00B87F44" w:rsidRDefault="000B1E4B" w:rsidP="00B87F44">
            <w:pPr>
              <w:pStyle w:val="a0"/>
              <w:jc w:val="center"/>
              <w:rPr>
                <w:sz w:val="20"/>
                <w:szCs w:val="20"/>
              </w:rPr>
            </w:pPr>
            <w:r w:rsidRPr="00B87F44">
              <w:rPr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B1E4B" w:rsidRPr="00B87F44" w:rsidRDefault="000B1E4B" w:rsidP="00215FF4">
            <w:pPr>
              <w:pStyle w:val="a0"/>
              <w:rPr>
                <w:sz w:val="18"/>
              </w:rPr>
            </w:pPr>
            <w:r w:rsidRPr="00B87F44">
              <w:rPr>
                <w:sz w:val="20"/>
                <w:szCs w:val="20"/>
              </w:rPr>
              <w:t>эстафета</w:t>
            </w:r>
            <w:r>
              <w:rPr>
                <w:sz w:val="18"/>
              </w:rPr>
              <w:t xml:space="preserve">  400-300-200-100</w:t>
            </w:r>
          </w:p>
        </w:tc>
        <w:tc>
          <w:tcPr>
            <w:tcW w:w="709" w:type="dxa"/>
          </w:tcPr>
          <w:p w:rsidR="000B1E4B" w:rsidRPr="00B87F44" w:rsidRDefault="000B1E4B" w:rsidP="00215FF4">
            <w:pPr>
              <w:pStyle w:val="a0"/>
              <w:rPr>
                <w:szCs w:val="28"/>
              </w:rPr>
            </w:pPr>
          </w:p>
        </w:tc>
        <w:tc>
          <w:tcPr>
            <w:tcW w:w="851" w:type="dxa"/>
          </w:tcPr>
          <w:p w:rsidR="000B1E4B" w:rsidRDefault="000B1E4B" w:rsidP="00215FF4"/>
        </w:tc>
      </w:tr>
      <w:tr w:rsidR="000B1E4B" w:rsidTr="007B2565">
        <w:trPr>
          <w:trHeight w:val="1253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0B1E4B" w:rsidRPr="00B87F44" w:rsidRDefault="000B1E4B" w:rsidP="00FC0007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bookmarkStart w:id="0" w:name="_GoBack"/>
            <w:bookmarkEnd w:id="0"/>
            <w:r>
              <w:t>52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</w:tr>
      <w:tr w:rsidR="000B1E4B" w:rsidTr="007B2565">
        <w:trPr>
          <w:trHeight w:val="928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0B1E4B" w:rsidRPr="00B87F44" w:rsidRDefault="000B1E4B" w:rsidP="00FC0007">
            <w:pPr>
              <w:pStyle w:val="a0"/>
              <w:rPr>
                <w:sz w:val="24"/>
                <w:szCs w:val="24"/>
              </w:rPr>
            </w:pPr>
            <w:r w:rsidRPr="00B87F44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</w:tr>
      <w:tr w:rsidR="000B1E4B" w:rsidTr="00857C30">
        <w:trPr>
          <w:trHeight w:val="928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0B1E4B" w:rsidRDefault="000B1E4B">
            <w:r w:rsidRPr="00044162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</w:tr>
      <w:tr w:rsidR="000B1E4B" w:rsidTr="00857C30">
        <w:trPr>
          <w:trHeight w:val="928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0B1E4B" w:rsidRDefault="000B1E4B">
            <w:r>
              <w:rPr>
                <w:sz w:val="24"/>
                <w:szCs w:val="24"/>
              </w:rPr>
              <w:t xml:space="preserve">МБОУ Лицей </w:t>
            </w:r>
            <w:r w:rsidRPr="0004416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69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</w:tr>
      <w:tr w:rsidR="000B1E4B" w:rsidTr="00857C30">
        <w:trPr>
          <w:trHeight w:val="928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B1E4B" w:rsidRDefault="000B1E4B">
            <w:r w:rsidRPr="00044162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</w:tr>
      <w:tr w:rsidR="000B1E4B" w:rsidTr="00857C30">
        <w:trPr>
          <w:trHeight w:val="928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0B1E4B" w:rsidRDefault="000B1E4B">
            <w:r w:rsidRPr="00044162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6</w:t>
            </w:r>
          </w:p>
        </w:tc>
      </w:tr>
      <w:tr w:rsidR="000B1E4B" w:rsidTr="00857C30">
        <w:trPr>
          <w:trHeight w:val="928"/>
        </w:trPr>
        <w:tc>
          <w:tcPr>
            <w:tcW w:w="548" w:type="dxa"/>
            <w:vAlign w:val="center"/>
          </w:tcPr>
          <w:p w:rsidR="000B1E4B" w:rsidRPr="00B87F44" w:rsidRDefault="000B1E4B" w:rsidP="00FC000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0B1E4B" w:rsidRDefault="000B1E4B">
            <w:r w:rsidRPr="00044162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0B1E4B" w:rsidRDefault="000B1E4B" w:rsidP="00FC0007">
            <w:pPr>
              <w:pStyle w:val="a0"/>
              <w:jc w:val="center"/>
            </w:pPr>
            <w:r>
              <w:t>1</w:t>
            </w:r>
          </w:p>
        </w:tc>
      </w:tr>
    </w:tbl>
    <w:p w:rsidR="000B1E4B" w:rsidRDefault="000B1E4B" w:rsidP="00ED1C59">
      <w:pPr>
        <w:rPr>
          <w:szCs w:val="28"/>
        </w:rPr>
      </w:pPr>
    </w:p>
    <w:p w:rsidR="000B1E4B" w:rsidRDefault="000B1E4B">
      <w:r>
        <w:rPr>
          <w:szCs w:val="28"/>
        </w:rPr>
        <w:t>Главный судья ______________ Распопов П.А.                Главный секретарь ______________Семенова О.В</w:t>
      </w:r>
    </w:p>
    <w:p w:rsidR="000B1E4B" w:rsidRDefault="000B1E4B"/>
    <w:sectPr w:rsidR="000B1E4B" w:rsidSect="00ED1C59">
      <w:pgSz w:w="16838" w:h="11906" w:orient="landscape"/>
      <w:pgMar w:top="567" w:right="1134" w:bottom="85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4A"/>
    <w:rsid w:val="00044162"/>
    <w:rsid w:val="000B1E4B"/>
    <w:rsid w:val="001F7FD0"/>
    <w:rsid w:val="0021126B"/>
    <w:rsid w:val="00215FF4"/>
    <w:rsid w:val="0022172E"/>
    <w:rsid w:val="00242069"/>
    <w:rsid w:val="002C593B"/>
    <w:rsid w:val="00326B2E"/>
    <w:rsid w:val="00375E4A"/>
    <w:rsid w:val="00433157"/>
    <w:rsid w:val="00434068"/>
    <w:rsid w:val="00437417"/>
    <w:rsid w:val="0048772A"/>
    <w:rsid w:val="00510044"/>
    <w:rsid w:val="005C0A42"/>
    <w:rsid w:val="00624164"/>
    <w:rsid w:val="006446C8"/>
    <w:rsid w:val="00764F6B"/>
    <w:rsid w:val="007B2565"/>
    <w:rsid w:val="00857C30"/>
    <w:rsid w:val="008A6DC1"/>
    <w:rsid w:val="00954BA3"/>
    <w:rsid w:val="009647C4"/>
    <w:rsid w:val="009A6431"/>
    <w:rsid w:val="009E75FC"/>
    <w:rsid w:val="00AF4FCB"/>
    <w:rsid w:val="00B00020"/>
    <w:rsid w:val="00B20C39"/>
    <w:rsid w:val="00B77061"/>
    <w:rsid w:val="00B84A2D"/>
    <w:rsid w:val="00B87F44"/>
    <w:rsid w:val="00B87FA9"/>
    <w:rsid w:val="00C1244D"/>
    <w:rsid w:val="00C300E3"/>
    <w:rsid w:val="00CA522B"/>
    <w:rsid w:val="00D0547C"/>
    <w:rsid w:val="00D67345"/>
    <w:rsid w:val="00D82EC0"/>
    <w:rsid w:val="00D86F3F"/>
    <w:rsid w:val="00DE39C2"/>
    <w:rsid w:val="00DF0306"/>
    <w:rsid w:val="00EB7E80"/>
    <w:rsid w:val="00ED1C59"/>
    <w:rsid w:val="00EE1E15"/>
    <w:rsid w:val="00FC0007"/>
    <w:rsid w:val="00FD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4D"/>
    <w:pPr>
      <w:suppressAutoHyphens/>
    </w:pPr>
    <w:rPr>
      <w:rFonts w:ascii="Times New Roman" w:eastAsia="Times New Roman" w:hAnsi="Times New Roman" w:cs="Times New Roman"/>
      <w:color w:val="00000A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1244D"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BodyText">
    <w:name w:val="Body Text"/>
    <w:basedOn w:val="Normal"/>
    <w:link w:val="BodyTextChar"/>
    <w:uiPriority w:val="99"/>
    <w:rsid w:val="00C1244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6DC1"/>
    <w:rPr>
      <w:rFonts w:ascii="Times New Roman" w:hAnsi="Times New Roman" w:cs="Times New Roman"/>
      <w:color w:val="00000A"/>
      <w:sz w:val="18"/>
      <w:szCs w:val="18"/>
    </w:rPr>
  </w:style>
  <w:style w:type="paragraph" w:styleId="List">
    <w:name w:val="List"/>
    <w:basedOn w:val="BodyText"/>
    <w:uiPriority w:val="99"/>
    <w:rsid w:val="00C1244D"/>
    <w:rPr>
      <w:rFonts w:cs="Droid Sans Devanagari"/>
    </w:rPr>
  </w:style>
  <w:style w:type="paragraph" w:styleId="Caption">
    <w:name w:val="caption"/>
    <w:basedOn w:val="Normal"/>
    <w:uiPriority w:val="99"/>
    <w:qFormat/>
    <w:rsid w:val="00D673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1244D"/>
    <w:pPr>
      <w:ind w:left="280" w:hanging="280"/>
    </w:pPr>
  </w:style>
  <w:style w:type="paragraph" w:styleId="IndexHeading">
    <w:name w:val="index heading"/>
    <w:basedOn w:val="Normal"/>
    <w:uiPriority w:val="99"/>
    <w:rsid w:val="00C1244D"/>
    <w:pPr>
      <w:suppressLineNumbers/>
    </w:pPr>
    <w:rPr>
      <w:rFonts w:cs="Droid Sans Devanagari"/>
    </w:rPr>
  </w:style>
  <w:style w:type="paragraph" w:styleId="Title">
    <w:name w:val="Title"/>
    <w:basedOn w:val="Normal"/>
    <w:link w:val="TitleChar"/>
    <w:uiPriority w:val="99"/>
    <w:qFormat/>
    <w:rsid w:val="00C1244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A6DC1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a0">
    <w:name w:val="Содержимое таблицы"/>
    <w:basedOn w:val="Normal"/>
    <w:uiPriority w:val="99"/>
    <w:rsid w:val="00C1244D"/>
  </w:style>
  <w:style w:type="paragraph" w:customStyle="1" w:styleId="a1">
    <w:name w:val="Заголовок таблицы"/>
    <w:basedOn w:val="a0"/>
    <w:uiPriority w:val="99"/>
    <w:rsid w:val="00C1244D"/>
  </w:style>
  <w:style w:type="table" w:customStyle="1" w:styleId="PlainTable1">
    <w:name w:val="Plain Table 1"/>
    <w:uiPriority w:val="99"/>
    <w:rsid w:val="009647C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64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7B25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AAA"/>
    <w:rPr>
      <w:rFonts w:asciiTheme="majorHAnsi" w:eastAsiaTheme="majorEastAsia" w:hAnsiTheme="majorHAnsi" w:cstheme="majorBid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fiz1</dc:creator>
  <cp:keywords/>
  <dc:description/>
  <cp:lastModifiedBy>Директор</cp:lastModifiedBy>
  <cp:revision>6</cp:revision>
  <cp:lastPrinted>2016-06-10T10:48:00Z</cp:lastPrinted>
  <dcterms:created xsi:type="dcterms:W3CDTF">2018-06-05T18:11:00Z</dcterms:created>
  <dcterms:modified xsi:type="dcterms:W3CDTF">2018-06-06T12:18:00Z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