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7" w:rsidRPr="001F31FF" w:rsidRDefault="00E618B7" w:rsidP="00437D56">
      <w:pPr>
        <w:pStyle w:val="NormalWeb"/>
        <w:spacing w:before="0" w:beforeAutospacing="0" w:after="240" w:afterAutospacing="0" w:line="240" w:lineRule="atLeast"/>
        <w:jc w:val="center"/>
        <w:rPr>
          <w:color w:val="001B49"/>
        </w:rPr>
      </w:pPr>
      <w:r w:rsidRPr="001F31FF">
        <w:rPr>
          <w:color w:val="001B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4pt;height:153.6pt">
            <v:imagedata r:id="rId4" o:title=""/>
          </v:shape>
        </w:pict>
      </w:r>
    </w:p>
    <w:p w:rsidR="00E618B7" w:rsidRPr="00437D56" w:rsidRDefault="00E618B7" w:rsidP="00437D56">
      <w:pPr>
        <w:pStyle w:val="NormalWeb"/>
        <w:spacing w:before="0" w:beforeAutospacing="0" w:after="240" w:afterAutospacing="0" w:line="240" w:lineRule="atLeast"/>
        <w:jc w:val="center"/>
        <w:rPr>
          <w:color w:val="001B49"/>
        </w:rPr>
      </w:pPr>
      <w:r>
        <w:pict>
          <v:shape id="_x0000_i1026" type="#_x0000_t75" alt="" style="width:24pt;height:24pt">
            <v:imagedata r:id="rId5" r:href="rId6"/>
          </v:shape>
        </w:pict>
      </w:r>
      <w:r w:rsidRPr="00437D56">
        <w:rPr>
          <w:color w:val="001B49"/>
        </w:rPr>
        <w:t xml:space="preserve">В администрации </w:t>
      </w:r>
      <w:r>
        <w:rPr>
          <w:color w:val="001B49"/>
        </w:rPr>
        <w:t>города Мценска</w:t>
      </w:r>
      <w:r w:rsidRPr="00437D56">
        <w:rPr>
          <w:color w:val="001B49"/>
        </w:rPr>
        <w:t xml:space="preserve"> создана и работает межведомственная комиссия</w:t>
      </w:r>
      <w:r>
        <w:rPr>
          <w:color w:val="001B49"/>
        </w:rPr>
        <w:t xml:space="preserve">           </w:t>
      </w:r>
      <w:r w:rsidRPr="00437D56">
        <w:rPr>
          <w:color w:val="001B49"/>
        </w:rPr>
        <w:t xml:space="preserve"> по вопросам сокращения неформальной занятости населения </w:t>
      </w:r>
      <w:r>
        <w:rPr>
          <w:color w:val="001B49"/>
        </w:rPr>
        <w:t>города</w:t>
      </w:r>
      <w:r w:rsidRPr="00437D56">
        <w:rPr>
          <w:color w:val="001B49"/>
        </w:rPr>
        <w:t>.</w:t>
      </w:r>
    </w:p>
    <w:p w:rsidR="00E618B7" w:rsidRPr="00437D56" w:rsidRDefault="00E618B7" w:rsidP="00437D56">
      <w:pPr>
        <w:pStyle w:val="NormalWeb"/>
        <w:spacing w:before="0" w:beforeAutospacing="0" w:after="240" w:afterAutospacing="0" w:line="240" w:lineRule="atLeast"/>
        <w:jc w:val="center"/>
        <w:rPr>
          <w:color w:val="001B49"/>
        </w:rPr>
      </w:pPr>
      <w:r w:rsidRPr="00437D56">
        <w:rPr>
          <w:color w:val="001B49"/>
        </w:rPr>
        <w:t>Межведомственная комиссия призвана рассматривать все вопросы с приглашением работодателей на основании фактов неформальных трудовых отношений, выявленных по обращениям граждан, проверкам правоохранительных органов</w:t>
      </w:r>
      <w:r>
        <w:rPr>
          <w:color w:val="001B49"/>
        </w:rPr>
        <w:t>.</w:t>
      </w:r>
    </w:p>
    <w:p w:rsidR="00E618B7" w:rsidRDefault="00E618B7" w:rsidP="001F31FF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color w:val="001B49"/>
          <w:sz w:val="24"/>
          <w:szCs w:val="24"/>
        </w:rPr>
      </w:pPr>
      <w:r>
        <w:rPr>
          <w:rFonts w:ascii="Times New Roman" w:hAnsi="Times New Roman" w:cs="Times New Roman"/>
          <w:color w:val="001B49"/>
          <w:sz w:val="24"/>
          <w:szCs w:val="24"/>
        </w:rPr>
        <w:t xml:space="preserve">    </w:t>
      </w:r>
      <w:r w:rsidRPr="00437D56">
        <w:rPr>
          <w:rFonts w:ascii="Times New Roman" w:hAnsi="Times New Roman" w:cs="Times New Roman"/>
          <w:color w:val="001B49"/>
          <w:sz w:val="24"/>
          <w:szCs w:val="24"/>
        </w:rPr>
        <w:t xml:space="preserve">Для обращения граждан по фактам неформальных трудовых отношений, нелегальной занятости, неуплаты страховых и иных платежей и вносов, наличия задолженности и использования «серых» схем выплаты заработной платы в </w:t>
      </w:r>
      <w:r>
        <w:rPr>
          <w:rFonts w:ascii="Times New Roman" w:hAnsi="Times New Roman" w:cs="Times New Roman"/>
          <w:color w:val="001B49"/>
          <w:sz w:val="24"/>
          <w:szCs w:val="24"/>
        </w:rPr>
        <w:t xml:space="preserve"> комитете по экономике, прогнозированию, предпринимательству и торговле</w:t>
      </w:r>
      <w:r w:rsidRPr="00437D56">
        <w:rPr>
          <w:rFonts w:ascii="Times New Roman" w:hAnsi="Times New Roman" w:cs="Times New Roman"/>
          <w:color w:val="001B49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1B49"/>
          <w:sz w:val="24"/>
          <w:szCs w:val="24"/>
        </w:rPr>
        <w:t>города</w:t>
      </w:r>
      <w:r w:rsidRPr="00437D56">
        <w:rPr>
          <w:rFonts w:ascii="Times New Roman" w:hAnsi="Times New Roman" w:cs="Times New Roman"/>
          <w:color w:val="001B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1B49"/>
          <w:sz w:val="24"/>
          <w:szCs w:val="24"/>
        </w:rPr>
        <w:t xml:space="preserve">Мценска </w:t>
      </w:r>
      <w:r w:rsidRPr="00437D56">
        <w:rPr>
          <w:rFonts w:ascii="Times New Roman" w:hAnsi="Times New Roman" w:cs="Times New Roman"/>
          <w:color w:val="001B49"/>
          <w:sz w:val="24"/>
          <w:szCs w:val="24"/>
        </w:rPr>
        <w:t>организована работа телефона «горячей линии».</w:t>
      </w:r>
    </w:p>
    <w:p w:rsidR="00E618B7" w:rsidRDefault="00E618B7" w:rsidP="001F31FF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color w:val="001B49"/>
          <w:sz w:val="24"/>
          <w:szCs w:val="24"/>
        </w:rPr>
      </w:pPr>
    </w:p>
    <w:p w:rsidR="00E618B7" w:rsidRDefault="00E618B7" w:rsidP="001F31FF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color w:val="001B49"/>
          <w:sz w:val="24"/>
          <w:szCs w:val="24"/>
        </w:rPr>
      </w:pPr>
      <w:r w:rsidRPr="00437D56">
        <w:rPr>
          <w:rFonts w:ascii="Times New Roman" w:hAnsi="Times New Roman" w:cs="Times New Roman"/>
          <w:color w:val="001B49"/>
          <w:sz w:val="24"/>
          <w:szCs w:val="24"/>
        </w:rPr>
        <w:t xml:space="preserve"> Обращения граждан принимаются по </w:t>
      </w:r>
      <w:r w:rsidRPr="001F31FF">
        <w:rPr>
          <w:rFonts w:ascii="Times New Roman" w:hAnsi="Times New Roman" w:cs="Times New Roman"/>
          <w:color w:val="001B49"/>
          <w:sz w:val="24"/>
          <w:szCs w:val="24"/>
        </w:rPr>
        <w:t>адресу:</w:t>
      </w:r>
      <w:r w:rsidRPr="001F31FF">
        <w:rPr>
          <w:rFonts w:ascii="Times New Roman" w:hAnsi="Times New Roman" w:cs="Times New Roman"/>
          <w:b/>
          <w:color w:val="001B49"/>
          <w:sz w:val="24"/>
          <w:szCs w:val="24"/>
        </w:rPr>
        <w:t xml:space="preserve"> </w:t>
      </w:r>
    </w:p>
    <w:p w:rsidR="00E618B7" w:rsidRDefault="00E618B7" w:rsidP="001F31FF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color w:val="001B49"/>
          <w:sz w:val="24"/>
          <w:szCs w:val="24"/>
        </w:rPr>
      </w:pPr>
      <w:r w:rsidRPr="001F31FF">
        <w:rPr>
          <w:rFonts w:ascii="Times New Roman" w:hAnsi="Times New Roman" w:cs="Times New Roman"/>
          <w:b/>
          <w:color w:val="001B49"/>
          <w:sz w:val="24"/>
          <w:szCs w:val="24"/>
        </w:rPr>
        <w:t>пл. Ленина, д.1 каб. № 56  телефон 8- (486-46)  2-37-73</w:t>
      </w:r>
      <w:r w:rsidRPr="00437D56">
        <w:rPr>
          <w:rFonts w:ascii="Times New Roman" w:hAnsi="Times New Roman" w:cs="Times New Roman"/>
          <w:color w:val="001B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1B49"/>
          <w:sz w:val="24"/>
          <w:szCs w:val="24"/>
        </w:rPr>
        <w:t xml:space="preserve">                                                    </w:t>
      </w:r>
      <w:r w:rsidRPr="001F31FF">
        <w:rPr>
          <w:rFonts w:ascii="Times New Roman" w:hAnsi="Times New Roman" w:cs="Times New Roman"/>
          <w:b/>
          <w:color w:val="001B49"/>
          <w:sz w:val="24"/>
          <w:szCs w:val="24"/>
        </w:rPr>
        <w:t>или через</w:t>
      </w:r>
      <w:r w:rsidRPr="00437D56">
        <w:rPr>
          <w:rFonts w:ascii="Times New Roman" w:hAnsi="Times New Roman" w:cs="Times New Roman"/>
          <w:color w:val="001B49"/>
          <w:sz w:val="24"/>
          <w:szCs w:val="24"/>
        </w:rPr>
        <w:t> </w:t>
      </w:r>
      <w:hyperlink r:id="rId7" w:history="1">
        <w:r w:rsidRPr="00437D56">
          <w:rPr>
            <w:rStyle w:val="Strong"/>
            <w:rFonts w:ascii="Times New Roman" w:hAnsi="Times New Roman"/>
            <w:color w:val="141414"/>
            <w:sz w:val="24"/>
            <w:szCs w:val="24"/>
          </w:rPr>
          <w:t>форму обратной связи на сайте администрации</w:t>
        </w:r>
      </w:hyperlink>
      <w:r w:rsidRPr="00437D56">
        <w:rPr>
          <w:rFonts w:ascii="Times New Roman" w:hAnsi="Times New Roman" w:cs="Times New Roman"/>
          <w:color w:val="001B49"/>
          <w:sz w:val="24"/>
          <w:szCs w:val="24"/>
        </w:rPr>
        <w:t>.</w:t>
      </w:r>
    </w:p>
    <w:p w:rsidR="00E618B7" w:rsidRPr="001F31FF" w:rsidRDefault="00E618B7" w:rsidP="001F31FF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F31FF">
        <w:rPr>
          <w:rFonts w:ascii="Arial" w:hAnsi="Arial" w:cs="Arial"/>
          <w:color w:val="333333"/>
          <w:sz w:val="17"/>
          <w:szCs w:val="17"/>
          <w:lang w:eastAsia="ru-RU"/>
        </w:rPr>
        <w:t xml:space="preserve"> </w:t>
      </w:r>
      <w:r w:rsidRPr="001F31F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e-mail:</w:t>
      </w:r>
      <w:r w:rsidRPr="001F31F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F31FF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mce-econ2011@yandex.ru</w:t>
      </w:r>
    </w:p>
    <w:p w:rsidR="00E618B7" w:rsidRPr="001F31FF" w:rsidRDefault="00E618B7" w:rsidP="00437D56">
      <w:pPr>
        <w:rPr>
          <w:rFonts w:ascii="Times New Roman" w:hAnsi="Times New Roman" w:cs="Times New Roman"/>
          <w:color w:val="001B49"/>
          <w:sz w:val="24"/>
          <w:szCs w:val="24"/>
        </w:rPr>
      </w:pPr>
    </w:p>
    <w:p w:rsidR="00E618B7" w:rsidRDefault="00E618B7" w:rsidP="00437D56">
      <w:pPr>
        <w:rPr>
          <w:rFonts w:ascii="Times New Roman" w:hAnsi="Times New Roman" w:cs="Times New Roman"/>
          <w:color w:val="001B49"/>
          <w:sz w:val="24"/>
          <w:szCs w:val="24"/>
        </w:rPr>
      </w:pPr>
    </w:p>
    <w:p w:rsidR="00E618B7" w:rsidRDefault="00E618B7" w:rsidP="00437D56">
      <w:pPr>
        <w:rPr>
          <w:rFonts w:ascii="Times New Roman" w:hAnsi="Times New Roman" w:cs="Times New Roman"/>
          <w:color w:val="001B49"/>
          <w:sz w:val="24"/>
          <w:szCs w:val="24"/>
        </w:rPr>
      </w:pPr>
    </w:p>
    <w:p w:rsidR="00E618B7" w:rsidRDefault="00E618B7" w:rsidP="00437D56">
      <w:pPr>
        <w:rPr>
          <w:rFonts w:ascii="Times New Roman" w:hAnsi="Times New Roman" w:cs="Times New Roman"/>
          <w:color w:val="001B49"/>
          <w:sz w:val="24"/>
          <w:szCs w:val="24"/>
        </w:rPr>
      </w:pPr>
    </w:p>
    <w:sectPr w:rsidR="00E618B7" w:rsidSect="0036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E3"/>
    <w:rsid w:val="00124F5E"/>
    <w:rsid w:val="001439FD"/>
    <w:rsid w:val="001F31FF"/>
    <w:rsid w:val="003672E3"/>
    <w:rsid w:val="00437D56"/>
    <w:rsid w:val="004B6220"/>
    <w:rsid w:val="006108F4"/>
    <w:rsid w:val="006A7510"/>
    <w:rsid w:val="008060EC"/>
    <w:rsid w:val="009B5B67"/>
    <w:rsid w:val="00A225BF"/>
    <w:rsid w:val="00E6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060EC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437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437D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landeh-admin.ru/index.php?option=com_aicontactsafe&amp;view=message&amp;layout=message&amp;pf=1&amp;Itemid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kopeyskmarket.akgo74.ru/images/hot_line_neform.jp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419</TotalTime>
  <Pages>1</Pages>
  <Words>177</Words>
  <Characters>1014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13</cp:revision>
  <cp:lastPrinted>2021-08-24T04:21:00Z</cp:lastPrinted>
  <dcterms:created xsi:type="dcterms:W3CDTF">2018-08-07T05:45:00Z</dcterms:created>
  <dcterms:modified xsi:type="dcterms:W3CDTF">2021-08-24T04:21:00Z</dcterms:modified>
</cp:coreProperties>
</file>